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0C" w:rsidRDefault="00C7280C" w:rsidP="00487733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БАБЕЕВСКОГО СЕЛЬСКОГО ПОСЕЛЕНИЯ ТЕМНИКОВСКОГО МУНИЦИПАЛЬНОГО РАЙОНА</w:t>
      </w:r>
    </w:p>
    <w:p w:rsidR="00C7280C" w:rsidRDefault="00C7280C" w:rsidP="00487733">
      <w:pPr>
        <w:pStyle w:val="BodyText"/>
        <w:spacing w:after="0"/>
        <w:jc w:val="center"/>
      </w:pPr>
      <w:r>
        <w:rPr>
          <w:sz w:val="28"/>
          <w:szCs w:val="28"/>
        </w:rPr>
        <w:t xml:space="preserve"> РЕСПУБЛИКИ МОРДОВИЯ</w:t>
      </w:r>
    </w:p>
    <w:p w:rsidR="00C7280C" w:rsidRDefault="00C7280C" w:rsidP="00487733">
      <w:pPr>
        <w:pStyle w:val="BodyText"/>
      </w:pPr>
    </w:p>
    <w:p w:rsidR="00C7280C" w:rsidRPr="00CA23FD" w:rsidRDefault="00C7280C" w:rsidP="00487733">
      <w:pPr>
        <w:pStyle w:val="BodyText"/>
        <w:jc w:val="center"/>
        <w:rPr>
          <w:sz w:val="34"/>
          <w:szCs w:val="34"/>
        </w:rPr>
      </w:pPr>
      <w:r w:rsidRPr="00CA23FD">
        <w:rPr>
          <w:b/>
          <w:bCs/>
          <w:sz w:val="34"/>
          <w:szCs w:val="34"/>
        </w:rPr>
        <w:t>П О С Т А Н О В Л Е Н И Е</w:t>
      </w:r>
      <w:r w:rsidRPr="00CA23FD">
        <w:rPr>
          <w:sz w:val="34"/>
          <w:szCs w:val="34"/>
        </w:rPr>
        <w:t> </w:t>
      </w:r>
    </w:p>
    <w:p w:rsidR="00C7280C" w:rsidRDefault="00C7280C" w:rsidP="00487733">
      <w:pPr>
        <w:pStyle w:val="BodyText"/>
        <w:jc w:val="center"/>
      </w:pPr>
      <w:r>
        <w:t> </w:t>
      </w:r>
    </w:p>
    <w:p w:rsidR="00C7280C" w:rsidRDefault="00C7280C" w:rsidP="00487733">
      <w:pPr>
        <w:pStyle w:val="BodyText"/>
        <w:rPr>
          <w:sz w:val="28"/>
          <w:szCs w:val="28"/>
        </w:rPr>
      </w:pPr>
      <w:r>
        <w:t xml:space="preserve">        </w:t>
      </w:r>
    </w:p>
    <w:p w:rsidR="00C7280C" w:rsidRDefault="00C7280C" w:rsidP="0048773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«19»апреля 2023 года                                                                                          № 36 </w:t>
      </w:r>
    </w:p>
    <w:p w:rsidR="00C7280C" w:rsidRDefault="00C7280C" w:rsidP="00487733">
      <w:pPr>
        <w:pStyle w:val="BodyText"/>
        <w:jc w:val="center"/>
      </w:pPr>
      <w:r>
        <w:rPr>
          <w:sz w:val="28"/>
          <w:szCs w:val="28"/>
        </w:rPr>
        <w:t>с.Бабеево</w:t>
      </w:r>
    </w:p>
    <w:p w:rsidR="00C7280C" w:rsidRDefault="00C7280C" w:rsidP="00E87B41">
      <w:pPr>
        <w:jc w:val="center"/>
        <w:rPr>
          <w:sz w:val="28"/>
          <w:szCs w:val="28"/>
        </w:rPr>
      </w:pPr>
    </w:p>
    <w:p w:rsidR="00C7280C" w:rsidRPr="00FF3EA2" w:rsidRDefault="00C7280C" w:rsidP="00E87B41">
      <w:pPr>
        <w:jc w:val="center"/>
        <w:rPr>
          <w:sz w:val="28"/>
          <w:szCs w:val="28"/>
        </w:rPr>
      </w:pPr>
    </w:p>
    <w:p w:rsidR="00C7280C" w:rsidRPr="00B12E6D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Pr="00B12E6D" w:rsidRDefault="00C7280C" w:rsidP="00E87B4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условиях приватизации имущества муниципальной казны Администрации Бабеевского сельского поселения Темниковского муниципального района Республики Мордовия</w:t>
      </w:r>
    </w:p>
    <w:p w:rsidR="00C7280C" w:rsidRPr="00B12E6D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Pr="00B12E6D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Pr="00B12E6D" w:rsidRDefault="00C7280C" w:rsidP="004326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Федеральным законом от 21.12.2001 г. №178-ФЗ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постановлением Администрации Бабеевского сельского поселения № 31 от 12.04.2023 г «О Плане приватизации муниципального имущества Администрации Бабеевского сельского поселения Темниковского муниципального района Республики Мордовия на 2023 год» </w:t>
      </w:r>
      <w:r w:rsidRPr="00B12E6D">
        <w:rPr>
          <w:sz w:val="28"/>
          <w:szCs w:val="28"/>
          <w:lang w:eastAsia="en-US"/>
        </w:rPr>
        <w:t>п о с т а н о в л я е т:</w:t>
      </w:r>
    </w:p>
    <w:p w:rsidR="00C7280C" w:rsidRDefault="00C7280C" w:rsidP="004326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1.Приватизировать имущество муниципальной</w:t>
      </w:r>
      <w:r w:rsidRPr="003A08AC">
        <w:rPr>
          <w:sz w:val="28"/>
          <w:szCs w:val="28"/>
          <w:lang w:eastAsia="en-US"/>
        </w:rPr>
        <w:t xml:space="preserve"> казны Администрации Бабеевского сельского поселения Темниковского муниципального района Республики Мордовия</w:t>
      </w:r>
      <w:r>
        <w:rPr>
          <w:sz w:val="28"/>
          <w:szCs w:val="28"/>
          <w:lang w:eastAsia="en-US"/>
        </w:rPr>
        <w:t xml:space="preserve"> путем продажи на открытом аукционе в электронной форме по продаже муниципального имущества – земельный участок с кадастровым номером 13:19:0210004:27, общей площадью 3800кв.м., категория земель – земли населенных пунктов, вид разрешенного использования – для ведения личного подсобного хозяйства, расположенного по адресу: </w:t>
      </w:r>
      <w:r w:rsidRPr="00F243D1">
        <w:rPr>
          <w:sz w:val="28"/>
          <w:szCs w:val="28"/>
          <w:lang w:eastAsia="en-US"/>
        </w:rPr>
        <w:t xml:space="preserve">Республика Мордовия, Темниковский район, </w:t>
      </w:r>
      <w:r>
        <w:rPr>
          <w:sz w:val="28"/>
          <w:szCs w:val="28"/>
          <w:lang w:eastAsia="en-US"/>
        </w:rPr>
        <w:t xml:space="preserve">Бабеевское сельское поселение </w:t>
      </w:r>
    </w:p>
    <w:p w:rsidR="00C7280C" w:rsidRDefault="00C7280C" w:rsidP="004326E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 Установить начальную цену муниципального имущества, указанного в пункте 1 постановления в соответствии с отчетом об оценке рыночной стоимости </w:t>
      </w:r>
      <w:r w:rsidRPr="0049222E">
        <w:rPr>
          <w:color w:val="000000"/>
          <w:sz w:val="28"/>
          <w:szCs w:val="28"/>
          <w:lang w:eastAsia="en-US"/>
        </w:rPr>
        <w:t xml:space="preserve">№17-04/23(В) от 17.04.2023 г., выполненного Общество с ограниченной ответственностью </w:t>
      </w:r>
      <w:r>
        <w:rPr>
          <w:sz w:val="28"/>
          <w:szCs w:val="28"/>
          <w:lang w:eastAsia="en-US"/>
        </w:rPr>
        <w:t>«Орион» в размере 110 000 (Сто десять тысяч) рублей.</w:t>
      </w:r>
    </w:p>
    <w:p w:rsidR="00C7280C" w:rsidRDefault="00C7280C" w:rsidP="004326E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Задаток установлен в размере 20% и составляет 22000 рублей.</w:t>
      </w:r>
    </w:p>
    <w:p w:rsidR="00C7280C" w:rsidRDefault="00C7280C" w:rsidP="004326E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Шаг аукциона 5% и составляет 5500 рублей.</w:t>
      </w:r>
    </w:p>
    <w:p w:rsidR="00C7280C" w:rsidRDefault="00C7280C" w:rsidP="004326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3.Утвердить прилагаемый состав комиссии по приватизации муниципального имущества, согласно приложению.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4.Администрации Бабеевского сельского поселения Темниковского муниципаль- района Республики Мордовия</w:t>
      </w:r>
      <w:r w:rsidRPr="004E749D">
        <w:rPr>
          <w:sz w:val="28"/>
          <w:szCs w:val="28"/>
          <w:lang w:eastAsia="en-US"/>
        </w:rPr>
        <w:t xml:space="preserve">  обеспечить   подготовку    необходимой документации для   проведения открытого аукциона в электронной форме по продаже муниципального   имущества </w:t>
      </w:r>
      <w:r w:rsidRPr="007129E2">
        <w:rPr>
          <w:sz w:val="28"/>
          <w:szCs w:val="28"/>
          <w:lang w:eastAsia="en-US"/>
        </w:rPr>
        <w:t>Администрации Бабеевского сельского поселения Темниковского муниципального района Республики Мордови</w:t>
      </w:r>
      <w:r>
        <w:rPr>
          <w:sz w:val="28"/>
          <w:szCs w:val="28"/>
          <w:lang w:eastAsia="en-US"/>
        </w:rPr>
        <w:t>я</w:t>
      </w:r>
    </w:p>
    <w:p w:rsidR="00C7280C" w:rsidRDefault="00C7280C" w:rsidP="004326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Контроль за исполнением настоящего постановления оставляю за собой.</w:t>
      </w:r>
    </w:p>
    <w:p w:rsidR="00C7280C" w:rsidRPr="007129E2" w:rsidRDefault="00C7280C" w:rsidP="004326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6.Настоящее постановление вступает в силу после дня его официального опубликования</w:t>
      </w:r>
    </w:p>
    <w:p w:rsidR="00C7280C" w:rsidRDefault="00C7280C" w:rsidP="00E87B41">
      <w:pPr>
        <w:jc w:val="both"/>
        <w:rPr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sz w:val="28"/>
          <w:szCs w:val="28"/>
          <w:lang w:eastAsia="en-US"/>
        </w:rPr>
      </w:pPr>
      <w:r w:rsidRPr="00B12E6D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Бабеевского</w:t>
      </w:r>
    </w:p>
    <w:p w:rsidR="00C7280C" w:rsidRPr="00B12E6D" w:rsidRDefault="00C7280C" w:rsidP="00E87B4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                                                                                  Ю.П. Нечайкин</w:t>
      </w:r>
    </w:p>
    <w:p w:rsidR="00C7280C" w:rsidRPr="00B12E6D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Pr="00B12E6D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Pr="00B12E6D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Pr="00B12E6D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spacing w:line="360" w:lineRule="auto"/>
        <w:jc w:val="both"/>
        <w:rPr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b/>
          <w:bCs/>
          <w:sz w:val="28"/>
          <w:szCs w:val="28"/>
          <w:lang w:eastAsia="en-US"/>
        </w:rPr>
      </w:pPr>
    </w:p>
    <w:p w:rsidR="00C7280C" w:rsidRPr="004326E9" w:rsidRDefault="00C7280C" w:rsidP="00E87B41">
      <w:pPr>
        <w:jc w:val="right"/>
        <w:rPr>
          <w:sz w:val="24"/>
          <w:szCs w:val="24"/>
          <w:lang w:eastAsia="en-US"/>
        </w:rPr>
      </w:pPr>
      <w:r w:rsidRPr="004326E9">
        <w:rPr>
          <w:sz w:val="24"/>
          <w:szCs w:val="24"/>
          <w:lang w:eastAsia="en-US"/>
        </w:rPr>
        <w:t xml:space="preserve">Приложение </w:t>
      </w:r>
    </w:p>
    <w:p w:rsidR="00C7280C" w:rsidRPr="004326E9" w:rsidRDefault="00C7280C" w:rsidP="00E87B41">
      <w:pPr>
        <w:jc w:val="right"/>
        <w:rPr>
          <w:sz w:val="24"/>
          <w:szCs w:val="24"/>
          <w:lang w:eastAsia="en-US"/>
        </w:rPr>
      </w:pPr>
      <w:r w:rsidRPr="004326E9">
        <w:rPr>
          <w:sz w:val="24"/>
          <w:szCs w:val="24"/>
          <w:lang w:eastAsia="en-US"/>
        </w:rPr>
        <w:t xml:space="preserve">                                                                           к постановлению администрации</w:t>
      </w:r>
    </w:p>
    <w:p w:rsidR="00C7280C" w:rsidRPr="004326E9" w:rsidRDefault="00C7280C" w:rsidP="00E87B41">
      <w:pPr>
        <w:jc w:val="right"/>
        <w:rPr>
          <w:sz w:val="24"/>
          <w:szCs w:val="24"/>
          <w:lang w:eastAsia="en-US"/>
        </w:rPr>
      </w:pPr>
      <w:r w:rsidRPr="004326E9">
        <w:rPr>
          <w:sz w:val="24"/>
          <w:szCs w:val="24"/>
          <w:lang w:eastAsia="en-US"/>
        </w:rPr>
        <w:t>Бабеевского сельского поселения</w:t>
      </w:r>
    </w:p>
    <w:p w:rsidR="00C7280C" w:rsidRPr="004326E9" w:rsidRDefault="00C7280C" w:rsidP="00E87B41">
      <w:pPr>
        <w:jc w:val="right"/>
        <w:rPr>
          <w:sz w:val="24"/>
          <w:szCs w:val="24"/>
          <w:lang w:eastAsia="en-US"/>
        </w:rPr>
      </w:pPr>
      <w:r w:rsidRPr="004326E9">
        <w:rPr>
          <w:sz w:val="24"/>
          <w:szCs w:val="24"/>
          <w:lang w:eastAsia="en-US"/>
        </w:rPr>
        <w:t xml:space="preserve">Темниковского муниципального </w:t>
      </w:r>
    </w:p>
    <w:p w:rsidR="00C7280C" w:rsidRPr="004326E9" w:rsidRDefault="00C7280C" w:rsidP="00E87B41">
      <w:pPr>
        <w:jc w:val="right"/>
        <w:rPr>
          <w:sz w:val="24"/>
          <w:szCs w:val="24"/>
          <w:lang w:eastAsia="en-US"/>
        </w:rPr>
      </w:pPr>
      <w:r w:rsidRPr="004326E9">
        <w:rPr>
          <w:sz w:val="24"/>
          <w:szCs w:val="24"/>
          <w:lang w:eastAsia="en-US"/>
        </w:rPr>
        <w:t>района Республики Мордовия</w:t>
      </w:r>
    </w:p>
    <w:p w:rsidR="00C7280C" w:rsidRPr="004326E9" w:rsidRDefault="00C7280C" w:rsidP="00E87B41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4326E9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 19.04.2023 г. № 36</w:t>
      </w:r>
    </w:p>
    <w:p w:rsidR="00C7280C" w:rsidRPr="004E749D" w:rsidRDefault="00C7280C" w:rsidP="00E87B41">
      <w:pPr>
        <w:jc w:val="right"/>
        <w:rPr>
          <w:sz w:val="28"/>
          <w:szCs w:val="28"/>
          <w:lang w:eastAsia="en-US"/>
        </w:rPr>
      </w:pPr>
    </w:p>
    <w:p w:rsidR="00C7280C" w:rsidRPr="004E749D" w:rsidRDefault="00C7280C" w:rsidP="00E87B41">
      <w:pPr>
        <w:jc w:val="both"/>
        <w:rPr>
          <w:sz w:val="28"/>
          <w:szCs w:val="28"/>
          <w:lang w:eastAsia="en-US"/>
        </w:rPr>
      </w:pPr>
    </w:p>
    <w:p w:rsidR="00C7280C" w:rsidRPr="004E749D" w:rsidRDefault="00C7280C" w:rsidP="00E87B41">
      <w:pPr>
        <w:jc w:val="center"/>
        <w:rPr>
          <w:b/>
          <w:bCs/>
          <w:sz w:val="28"/>
          <w:szCs w:val="28"/>
          <w:lang w:eastAsia="en-US"/>
        </w:rPr>
      </w:pPr>
      <w:r w:rsidRPr="004E749D">
        <w:rPr>
          <w:b/>
          <w:bCs/>
          <w:sz w:val="28"/>
          <w:szCs w:val="28"/>
          <w:lang w:eastAsia="en-US"/>
        </w:rPr>
        <w:t>Состав комиссии</w:t>
      </w:r>
    </w:p>
    <w:p w:rsidR="00C7280C" w:rsidRPr="004E749D" w:rsidRDefault="00C7280C" w:rsidP="00E87B41">
      <w:pPr>
        <w:jc w:val="center"/>
        <w:rPr>
          <w:b/>
          <w:bCs/>
          <w:sz w:val="28"/>
          <w:szCs w:val="28"/>
          <w:lang w:eastAsia="en-US"/>
        </w:rPr>
      </w:pPr>
      <w:r w:rsidRPr="004E749D">
        <w:rPr>
          <w:b/>
          <w:bCs/>
          <w:sz w:val="28"/>
          <w:szCs w:val="28"/>
          <w:lang w:eastAsia="en-US"/>
        </w:rPr>
        <w:t>по приватизации муниципального имущества</w:t>
      </w:r>
    </w:p>
    <w:p w:rsidR="00C7280C" w:rsidRPr="004E749D" w:rsidRDefault="00C7280C" w:rsidP="00E87B41">
      <w:pPr>
        <w:jc w:val="both"/>
        <w:rPr>
          <w:sz w:val="28"/>
          <w:szCs w:val="28"/>
          <w:lang w:eastAsia="en-US"/>
        </w:rPr>
      </w:pPr>
    </w:p>
    <w:p w:rsidR="00C7280C" w:rsidRPr="00087A5C" w:rsidRDefault="00C7280C" w:rsidP="00E87B41">
      <w:pPr>
        <w:suppressAutoHyphens/>
        <w:autoSpaceDN/>
        <w:adjustRightInd/>
        <w:rPr>
          <w:b/>
          <w:bCs/>
          <w:sz w:val="28"/>
          <w:szCs w:val="28"/>
          <w:lang w:eastAsia="ar-SA"/>
        </w:rPr>
      </w:pPr>
      <w:r w:rsidRPr="00087A5C">
        <w:rPr>
          <w:b/>
          <w:bCs/>
          <w:sz w:val="28"/>
          <w:szCs w:val="28"/>
          <w:lang w:eastAsia="ar-SA"/>
        </w:rPr>
        <w:t>Председатель комиссии:</w:t>
      </w:r>
    </w:p>
    <w:p w:rsidR="00C7280C" w:rsidRPr="00087A5C" w:rsidRDefault="00C7280C" w:rsidP="00E87B41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Нечайкин Ю.П.</w:t>
      </w:r>
      <w:r w:rsidRPr="00087A5C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Глава Бабеевского сельского поселения Темниковского муниципального района Республики Мордовия</w:t>
      </w:r>
      <w:r w:rsidRPr="00087A5C">
        <w:rPr>
          <w:sz w:val="28"/>
          <w:szCs w:val="28"/>
          <w:lang w:eastAsia="ar-SA"/>
        </w:rPr>
        <w:t>;</w:t>
      </w:r>
    </w:p>
    <w:p w:rsidR="00C7280C" w:rsidRDefault="00C7280C" w:rsidP="00E87B41">
      <w:pPr>
        <w:suppressAutoHyphens/>
        <w:autoSpaceDN/>
        <w:adjustRightInd/>
        <w:rPr>
          <w:sz w:val="28"/>
          <w:szCs w:val="28"/>
          <w:lang w:eastAsia="ar-SA"/>
        </w:rPr>
      </w:pPr>
      <w:r w:rsidRPr="00087A5C">
        <w:rPr>
          <w:b/>
          <w:bCs/>
          <w:sz w:val="28"/>
          <w:szCs w:val="28"/>
          <w:lang w:eastAsia="ar-SA"/>
        </w:rPr>
        <w:t>Заместитель председателя комиссии:</w:t>
      </w:r>
    </w:p>
    <w:p w:rsidR="00C7280C" w:rsidRPr="00087A5C" w:rsidRDefault="00C7280C" w:rsidP="00E87B41">
      <w:pPr>
        <w:suppressAutoHyphens/>
        <w:autoSpaceDN/>
        <w:adjustRightInd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Петрова О.Н.</w:t>
      </w:r>
      <w:r w:rsidRPr="00087A5C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ведущий специалист Администрации Бабеевского сельского поселения Темниковского муниципального района Республики Мордовия</w:t>
      </w:r>
      <w:r w:rsidRPr="00087A5C">
        <w:rPr>
          <w:sz w:val="28"/>
          <w:szCs w:val="28"/>
          <w:lang w:eastAsia="ar-SA"/>
        </w:rPr>
        <w:t>;</w:t>
      </w:r>
    </w:p>
    <w:p w:rsidR="00C7280C" w:rsidRPr="00087A5C" w:rsidRDefault="00C7280C" w:rsidP="00E87B41">
      <w:pPr>
        <w:suppressAutoHyphens/>
        <w:autoSpaceDN/>
        <w:adjustRightInd/>
        <w:rPr>
          <w:sz w:val="28"/>
          <w:szCs w:val="28"/>
          <w:lang w:eastAsia="ar-SA"/>
        </w:rPr>
      </w:pPr>
      <w:r w:rsidRPr="00087A5C">
        <w:rPr>
          <w:b/>
          <w:bCs/>
          <w:sz w:val="28"/>
          <w:szCs w:val="28"/>
          <w:lang w:eastAsia="ar-SA"/>
        </w:rPr>
        <w:t xml:space="preserve">   Секретарь комиссии:</w:t>
      </w:r>
    </w:p>
    <w:p w:rsidR="00C7280C" w:rsidRPr="00087A5C" w:rsidRDefault="00C7280C" w:rsidP="00E87B41">
      <w:pPr>
        <w:suppressAutoHyphens/>
        <w:autoSpaceDN/>
        <w:adjustRightInd/>
        <w:rPr>
          <w:sz w:val="28"/>
          <w:szCs w:val="28"/>
          <w:lang w:eastAsia="ar-SA"/>
        </w:rPr>
      </w:pPr>
      <w:r w:rsidRPr="00453977"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 xml:space="preserve">аранчикова М.И. </w:t>
      </w:r>
      <w:r w:rsidRPr="00087A5C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заместитель главы Бабеевского сельского поселения Темниковского муниципального района Республики Мордовия</w:t>
      </w:r>
      <w:r w:rsidRPr="00087A5C">
        <w:rPr>
          <w:sz w:val="28"/>
          <w:szCs w:val="28"/>
          <w:lang w:eastAsia="ar-SA"/>
        </w:rPr>
        <w:t>;</w:t>
      </w:r>
    </w:p>
    <w:p w:rsidR="00C7280C" w:rsidRPr="00087A5C" w:rsidRDefault="00C7280C" w:rsidP="00E87B41">
      <w:pPr>
        <w:suppressAutoHyphens/>
        <w:autoSpaceDN/>
        <w:adjustRightInd/>
        <w:rPr>
          <w:b/>
          <w:bCs/>
          <w:sz w:val="28"/>
          <w:szCs w:val="28"/>
          <w:lang w:eastAsia="ar-SA"/>
        </w:rPr>
      </w:pPr>
      <w:r w:rsidRPr="00087A5C">
        <w:rPr>
          <w:b/>
          <w:bCs/>
          <w:sz w:val="28"/>
          <w:szCs w:val="28"/>
          <w:lang w:eastAsia="ar-SA"/>
        </w:rPr>
        <w:t>Члены комиссии:</w:t>
      </w:r>
    </w:p>
    <w:p w:rsidR="00C7280C" w:rsidRDefault="00C7280C" w:rsidP="00E87B41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Абанова Л.П.</w:t>
      </w:r>
      <w:r w:rsidRPr="00087A5C">
        <w:rPr>
          <w:sz w:val="28"/>
          <w:szCs w:val="28"/>
          <w:lang w:eastAsia="ar-SA"/>
        </w:rPr>
        <w:t xml:space="preserve">  – </w:t>
      </w:r>
      <w:r>
        <w:rPr>
          <w:sz w:val="28"/>
          <w:szCs w:val="28"/>
          <w:lang w:eastAsia="ar-SA"/>
        </w:rPr>
        <w:t>заместитель главы Бабеевского сельского поселения Темниковского муниципального района Республики Мордовия</w:t>
      </w:r>
      <w:r w:rsidRPr="00087A5C">
        <w:rPr>
          <w:sz w:val="28"/>
          <w:szCs w:val="28"/>
          <w:lang w:eastAsia="ar-SA"/>
        </w:rPr>
        <w:t>;</w:t>
      </w:r>
    </w:p>
    <w:p w:rsidR="00C7280C" w:rsidRPr="00087A5C" w:rsidRDefault="00C7280C" w:rsidP="00E87B41">
      <w:pPr>
        <w:suppressAutoHyphens/>
        <w:autoSpaceDN/>
        <w:adjustRightInd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Синяев В.И.</w:t>
      </w:r>
      <w:r w:rsidRPr="00087A5C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депутат Бабеевского сельского поселения Темниковского муниципального района Республики Мордовия</w:t>
      </w:r>
      <w:r w:rsidRPr="00087A5C">
        <w:rPr>
          <w:sz w:val="28"/>
          <w:szCs w:val="28"/>
          <w:lang w:eastAsia="ar-SA"/>
        </w:rPr>
        <w:t xml:space="preserve">. </w:t>
      </w:r>
    </w:p>
    <w:p w:rsidR="00C7280C" w:rsidRPr="004E749D" w:rsidRDefault="00C7280C" w:rsidP="00E87B41">
      <w:pPr>
        <w:jc w:val="both"/>
        <w:rPr>
          <w:sz w:val="28"/>
          <w:szCs w:val="28"/>
          <w:lang w:eastAsia="en-US"/>
        </w:rPr>
      </w:pPr>
    </w:p>
    <w:p w:rsidR="00C7280C" w:rsidRDefault="00C7280C" w:rsidP="00E87B41">
      <w:pPr>
        <w:jc w:val="both"/>
        <w:rPr>
          <w:sz w:val="18"/>
          <w:szCs w:val="18"/>
          <w:lang w:eastAsia="en-US"/>
        </w:rPr>
      </w:pPr>
    </w:p>
    <w:p w:rsidR="00C7280C" w:rsidRPr="00B12E6D" w:rsidRDefault="00C7280C" w:rsidP="00E87B41">
      <w:pPr>
        <w:jc w:val="both"/>
        <w:rPr>
          <w:sz w:val="18"/>
          <w:szCs w:val="18"/>
        </w:rPr>
      </w:pPr>
    </w:p>
    <w:p w:rsidR="00C7280C" w:rsidRPr="00B12E6D" w:rsidRDefault="00C7280C" w:rsidP="00E87B41">
      <w:pPr>
        <w:jc w:val="both"/>
        <w:rPr>
          <w:sz w:val="18"/>
          <w:szCs w:val="18"/>
        </w:rPr>
      </w:pPr>
    </w:p>
    <w:p w:rsidR="00C7280C" w:rsidRDefault="00C7280C" w:rsidP="00E87B41">
      <w:pPr>
        <w:jc w:val="both"/>
      </w:pPr>
    </w:p>
    <w:p w:rsidR="00C7280C" w:rsidRDefault="00C7280C"/>
    <w:sectPr w:rsidR="00C7280C" w:rsidSect="004877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B41"/>
    <w:rsid w:val="000104A7"/>
    <w:rsid w:val="00087A5C"/>
    <w:rsid w:val="00243336"/>
    <w:rsid w:val="00246496"/>
    <w:rsid w:val="003A08AC"/>
    <w:rsid w:val="003B7EE3"/>
    <w:rsid w:val="004326E9"/>
    <w:rsid w:val="00453977"/>
    <w:rsid w:val="00464634"/>
    <w:rsid w:val="00487733"/>
    <w:rsid w:val="0049222E"/>
    <w:rsid w:val="004E749D"/>
    <w:rsid w:val="004F6D55"/>
    <w:rsid w:val="00520E02"/>
    <w:rsid w:val="0067249C"/>
    <w:rsid w:val="006B031A"/>
    <w:rsid w:val="006E409C"/>
    <w:rsid w:val="007129E2"/>
    <w:rsid w:val="00746C9C"/>
    <w:rsid w:val="007825D0"/>
    <w:rsid w:val="00870A6B"/>
    <w:rsid w:val="008F7082"/>
    <w:rsid w:val="00962848"/>
    <w:rsid w:val="00B12E6D"/>
    <w:rsid w:val="00C7280C"/>
    <w:rsid w:val="00C82E9C"/>
    <w:rsid w:val="00C94425"/>
    <w:rsid w:val="00CA23FD"/>
    <w:rsid w:val="00E264EC"/>
    <w:rsid w:val="00E7537D"/>
    <w:rsid w:val="00E87B41"/>
    <w:rsid w:val="00F243D1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7733"/>
    <w:pPr>
      <w:suppressAutoHyphens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618</Words>
  <Characters>3525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11</cp:revision>
  <dcterms:created xsi:type="dcterms:W3CDTF">2023-04-06T04:59:00Z</dcterms:created>
  <dcterms:modified xsi:type="dcterms:W3CDTF">2023-04-19T12:45:00Z</dcterms:modified>
</cp:coreProperties>
</file>